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b/>
          <w:sz w:val="56"/>
          <w:szCs w:val="56"/>
        </w:rPr>
      </w:pPr>
    </w:p>
    <w:p w:rsidR="00BF36AC" w:rsidRP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TERMINATION OF TENANCY FORM 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b/>
        </w:rPr>
      </w:pPr>
    </w:p>
    <w:p w:rsidR="00B74D37" w:rsidRP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b/>
        </w:rPr>
      </w:pPr>
      <w:r w:rsidRPr="00BF36AC">
        <w:rPr>
          <w:b/>
        </w:rPr>
        <w:br/>
        <w:t>Name</w:t>
      </w:r>
      <w:r w:rsidRPr="00BF36AC">
        <w:rPr>
          <w:b/>
        </w:rPr>
        <w:tab/>
      </w:r>
      <w:r w:rsidRPr="00BF36AC">
        <w:rPr>
          <w:b/>
        </w:rPr>
        <w:tab/>
        <w:t>_________________________________________________</w:t>
      </w:r>
    </w:p>
    <w:p w:rsidR="00BF36AC" w:rsidRP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b/>
        </w:rPr>
      </w:pPr>
    </w:p>
    <w:p w:rsidR="00BF36AC" w:rsidRP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b/>
        </w:rPr>
      </w:pPr>
      <w:r>
        <w:rPr>
          <w:b/>
        </w:rPr>
        <w:t>Address</w:t>
      </w:r>
      <w:r>
        <w:rPr>
          <w:b/>
        </w:rPr>
        <w:tab/>
      </w:r>
      <w:r w:rsidRPr="00BF36AC">
        <w:rPr>
          <w:b/>
        </w:rPr>
        <w:t>_________________________________________________</w:t>
      </w:r>
    </w:p>
    <w:p w:rsidR="00BF36AC" w:rsidRP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b/>
        </w:rPr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>
        <w:t xml:space="preserve">I write to advise you that I wish to terminate my tenancy and occupancy rights to the above property </w:t>
      </w:r>
      <w:r>
        <w:br/>
      </w:r>
      <w:r>
        <w:br/>
        <w:t>as from __________________________________________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P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b/>
        </w:rPr>
      </w:pPr>
      <w:r w:rsidRPr="00BF36AC">
        <w:rPr>
          <w:b/>
        </w:rPr>
        <w:t>My forwarding address will be: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>
        <w:tab/>
        <w:t>______________________________________________</w:t>
      </w:r>
      <w:r>
        <w:br/>
      </w:r>
      <w:r>
        <w:br/>
      </w:r>
      <w:r>
        <w:tab/>
        <w:t>______________________________________________</w:t>
      </w:r>
      <w:r>
        <w:br/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>
        <w:tab/>
        <w:t>______________________________________________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 w:rsidRPr="00BF36AC">
        <w:rPr>
          <w:b/>
        </w:rPr>
        <w:t>Tenants Signature</w:t>
      </w:r>
      <w:r>
        <w:t xml:space="preserve"> ________________________________________________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 w:rsidRPr="00BF36AC">
        <w:rPr>
          <w:b/>
        </w:rPr>
        <w:t>Joint Tenant/Partner Signature</w:t>
      </w:r>
      <w:r>
        <w:t xml:space="preserve"> ______________________________________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 w:rsidRPr="00BF36AC">
        <w:rPr>
          <w:b/>
        </w:rPr>
        <w:t>Witnessed by</w:t>
      </w:r>
      <w:r>
        <w:t xml:space="preserve">  </w:t>
      </w:r>
      <w:r>
        <w:tab/>
        <w:t xml:space="preserve">___________________________________ </w:t>
      </w:r>
      <w:r w:rsidRPr="00BF36AC">
        <w:rPr>
          <w:b/>
        </w:rPr>
        <w:t>Date:</w:t>
      </w:r>
      <w:r>
        <w:t xml:space="preserve"> ________________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 w:rsidRPr="00BF36AC">
        <w:rPr>
          <w:b/>
        </w:rPr>
        <w:t>Name</w:t>
      </w:r>
      <w:r w:rsidRPr="00BF36AC">
        <w:rPr>
          <w:b/>
        </w:rPr>
        <w:tab/>
      </w:r>
      <w:r>
        <w:tab/>
        <w:t>________________________________________________________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 w:rsidRPr="00BF36AC">
        <w:rPr>
          <w:b/>
        </w:rPr>
        <w:t>Address</w:t>
      </w:r>
      <w:r w:rsidRPr="00BF36AC">
        <w:rPr>
          <w:b/>
        </w:rPr>
        <w:tab/>
      </w:r>
      <w:r>
        <w:t>________________________________________________________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P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rPr>
          <w:b/>
        </w:rPr>
      </w:pPr>
      <w:r w:rsidRPr="00BF36AC">
        <w:rPr>
          <w:b/>
        </w:rPr>
        <w:t>Gas Supplier</w:t>
      </w:r>
      <w:r w:rsidRPr="00BF36AC">
        <w:rPr>
          <w:b/>
        </w:rPr>
        <w:tab/>
      </w:r>
      <w:r w:rsidRPr="00BF36AC">
        <w:rPr>
          <w:b/>
        </w:rPr>
        <w:tab/>
      </w:r>
      <w:r w:rsidRPr="00BF36AC">
        <w:rPr>
          <w:b/>
        </w:rPr>
        <w:tab/>
      </w:r>
      <w:r w:rsidRPr="00BF36AC">
        <w:rPr>
          <w:b/>
        </w:rPr>
        <w:tab/>
      </w:r>
      <w:r w:rsidRPr="00BF36AC">
        <w:rPr>
          <w:b/>
        </w:rPr>
        <w:tab/>
        <w:t>Electricity Supplier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>
        <w:t>______________________________</w:t>
      </w:r>
      <w:r>
        <w:tab/>
      </w:r>
      <w:r>
        <w:tab/>
        <w:t>______________________________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>
        <w:t>______________________________</w:t>
      </w:r>
      <w:r>
        <w:tab/>
      </w:r>
      <w:r>
        <w:tab/>
        <w:t>______________________________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  <w:r>
        <w:t>______________________________</w:t>
      </w:r>
      <w:r>
        <w:tab/>
      </w:r>
      <w:r>
        <w:tab/>
        <w:t>______________________________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jc w:val="center"/>
        <w:rPr>
          <w:b/>
        </w:rPr>
      </w:pPr>
      <w:r w:rsidRPr="00BF36AC">
        <w:rPr>
          <w:b/>
        </w:rPr>
        <w:t xml:space="preserve">28 </w:t>
      </w:r>
      <w:proofErr w:type="spellStart"/>
      <w:r w:rsidRPr="00BF36AC">
        <w:rPr>
          <w:b/>
        </w:rPr>
        <w:t>days notice</w:t>
      </w:r>
      <w:proofErr w:type="spellEnd"/>
      <w:r w:rsidRPr="00BF36AC">
        <w:rPr>
          <w:b/>
        </w:rPr>
        <w:t xml:space="preserve"> is required when terminating the tenancy</w:t>
      </w: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jc w:val="center"/>
        <w:rPr>
          <w:b/>
        </w:rPr>
      </w:pPr>
    </w:p>
    <w:p w:rsid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jc w:val="center"/>
        <w:rPr>
          <w:b/>
        </w:rPr>
      </w:pPr>
    </w:p>
    <w:p w:rsidR="00BF36AC" w:rsidRPr="00BF36AC" w:rsidRDefault="00BF36AC" w:rsidP="00BF36A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/>
        <w:jc w:val="center"/>
        <w:rPr>
          <w:b/>
        </w:rPr>
      </w:pPr>
      <w:bookmarkStart w:id="0" w:name="_GoBack"/>
      <w:bookmarkEnd w:id="0"/>
    </w:p>
    <w:sectPr w:rsidR="00BF36AC" w:rsidRPr="00BF36AC" w:rsidSect="00BF36A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AC"/>
    <w:rsid w:val="00B74D37"/>
    <w:rsid w:val="00B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E39ADB75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2013-03-25T14:39:00Z</dcterms:created>
  <dcterms:modified xsi:type="dcterms:W3CDTF">2013-03-25T14:53:00Z</dcterms:modified>
</cp:coreProperties>
</file>